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05" w:rsidRPr="009C2464" w:rsidRDefault="00FC7305" w:rsidP="00F61FD4">
      <w:pPr>
        <w:rPr>
          <w:sz w:val="24"/>
          <w:szCs w:val="24"/>
        </w:rPr>
      </w:pPr>
      <w:r w:rsidRPr="009C2464">
        <w:rPr>
          <w:b/>
          <w:sz w:val="24"/>
          <w:szCs w:val="24"/>
        </w:rPr>
        <w:t xml:space="preserve">Žadatel </w:t>
      </w:r>
      <w:r w:rsidRPr="009C2464">
        <w:rPr>
          <w:sz w:val="24"/>
          <w:szCs w:val="24"/>
        </w:rPr>
        <w:t xml:space="preserve">(zákonný zástupce dítěte): </w:t>
      </w:r>
    </w:p>
    <w:p w:rsidR="00FC7305" w:rsidRPr="009C2464" w:rsidRDefault="00FC7305" w:rsidP="00F61FD4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Jméno a příjmení, titul:</w:t>
      </w:r>
      <w:r w:rsidRPr="009C2464">
        <w:rPr>
          <w:sz w:val="24"/>
          <w:szCs w:val="24"/>
        </w:rPr>
        <w:tab/>
        <w:t>……………………………………….……………..……</w:t>
      </w:r>
      <w:r>
        <w:rPr>
          <w:sz w:val="24"/>
          <w:szCs w:val="24"/>
        </w:rPr>
        <w:t>……….</w:t>
      </w:r>
    </w:p>
    <w:p w:rsidR="00FC7305" w:rsidRPr="009C2464" w:rsidRDefault="00FC7305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Datum narození:</w:t>
      </w:r>
      <w:r w:rsidRPr="009C2464">
        <w:rPr>
          <w:sz w:val="24"/>
          <w:szCs w:val="24"/>
        </w:rPr>
        <w:tab/>
      </w:r>
      <w:r w:rsidRPr="009C2464">
        <w:rPr>
          <w:sz w:val="24"/>
          <w:szCs w:val="24"/>
        </w:rPr>
        <w:tab/>
        <w:t>…………………….…………………………..………………</w:t>
      </w:r>
      <w:r>
        <w:rPr>
          <w:sz w:val="24"/>
          <w:szCs w:val="24"/>
        </w:rPr>
        <w:t>….</w:t>
      </w:r>
    </w:p>
    <w:p w:rsidR="00FC7305" w:rsidRPr="009C2464" w:rsidRDefault="00FC7305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Místo trvalého pobytu:</w:t>
      </w:r>
      <w:r w:rsidRPr="009C2464"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>……</w:t>
      </w:r>
    </w:p>
    <w:p w:rsidR="00FC7305" w:rsidRPr="009C2464" w:rsidRDefault="00FC7305" w:rsidP="00F61F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………………….……E-mail:……..………….…………………</w:t>
      </w:r>
    </w:p>
    <w:p w:rsidR="00FC7305" w:rsidRPr="009C2464" w:rsidRDefault="00FC7305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Kontaktní adresa: (adresa pro doručování písemností, liší-li se od trvalého bydliště)</w:t>
      </w:r>
    </w:p>
    <w:p w:rsidR="00FC7305" w:rsidRPr="009C2464" w:rsidRDefault="00FC7305" w:rsidP="009C2464">
      <w:pPr>
        <w:rPr>
          <w:sz w:val="24"/>
          <w:szCs w:val="24"/>
        </w:rPr>
      </w:pPr>
    </w:p>
    <w:p w:rsidR="00FC7305" w:rsidRPr="009C2464" w:rsidRDefault="00FC7305" w:rsidP="00094F77">
      <w:pPr>
        <w:rPr>
          <w:sz w:val="24"/>
          <w:szCs w:val="24"/>
        </w:rPr>
      </w:pPr>
    </w:p>
    <w:p w:rsidR="00FC7305" w:rsidRPr="009C2464" w:rsidRDefault="00FC7305" w:rsidP="009C2464">
      <w:pPr>
        <w:rPr>
          <w:sz w:val="24"/>
          <w:szCs w:val="24"/>
        </w:rPr>
      </w:pPr>
      <w:r w:rsidRPr="009C2464">
        <w:rPr>
          <w:b/>
          <w:sz w:val="24"/>
          <w:szCs w:val="24"/>
        </w:rPr>
        <w:t xml:space="preserve">Adresát </w:t>
      </w:r>
      <w:r w:rsidRPr="009C2464">
        <w:rPr>
          <w:sz w:val="24"/>
          <w:szCs w:val="24"/>
        </w:rPr>
        <w:t>:</w:t>
      </w:r>
    </w:p>
    <w:p w:rsidR="00FC7305" w:rsidRPr="009C2464" w:rsidRDefault="00FC7305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Základní škola a mateřská škola T. G. Masaryka Brodek u Konice, příspěvková organizace</w:t>
      </w:r>
    </w:p>
    <w:p w:rsidR="00FC7305" w:rsidRPr="009C2464" w:rsidRDefault="00FC7305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Brodek u Konice 265</w:t>
      </w:r>
    </w:p>
    <w:p w:rsidR="00FC7305" w:rsidRPr="009C2464" w:rsidRDefault="00FC7305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798 46 Brodek u Konice</w:t>
      </w:r>
    </w:p>
    <w:p w:rsidR="00FC7305" w:rsidRDefault="00FC7305" w:rsidP="00094F77">
      <w:pPr>
        <w:jc w:val="center"/>
        <w:rPr>
          <w:b/>
          <w:sz w:val="24"/>
          <w:szCs w:val="24"/>
        </w:rPr>
      </w:pPr>
    </w:p>
    <w:p w:rsidR="00FC7305" w:rsidRPr="006F572C" w:rsidRDefault="00FC7305" w:rsidP="00AD1671">
      <w:pPr>
        <w:jc w:val="center"/>
        <w:rPr>
          <w:b/>
          <w:sz w:val="30"/>
          <w:szCs w:val="30"/>
        </w:rPr>
      </w:pPr>
      <w:r w:rsidRPr="006F572C">
        <w:rPr>
          <w:b/>
          <w:sz w:val="30"/>
          <w:szCs w:val="30"/>
        </w:rPr>
        <w:t>Žádost</w:t>
      </w:r>
      <w:r>
        <w:rPr>
          <w:b/>
          <w:sz w:val="30"/>
          <w:szCs w:val="30"/>
        </w:rPr>
        <w:t xml:space="preserve"> o odklad povinné školní docházky</w:t>
      </w:r>
    </w:p>
    <w:p w:rsidR="00FC7305" w:rsidRDefault="00FC7305" w:rsidP="00094F77">
      <w:pPr>
        <w:rPr>
          <w:sz w:val="24"/>
          <w:szCs w:val="24"/>
        </w:rPr>
      </w:pPr>
    </w:p>
    <w:p w:rsidR="00FC7305" w:rsidRPr="00FF19AE" w:rsidRDefault="00FC7305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36, odstavce 4 a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FC7305" w:rsidRPr="00FF19AE" w:rsidRDefault="00FC7305" w:rsidP="00094F77">
      <w:pPr>
        <w:rPr>
          <w:sz w:val="24"/>
          <w:szCs w:val="24"/>
        </w:rPr>
      </w:pPr>
    </w:p>
    <w:p w:rsidR="00FC7305" w:rsidRPr="009C2464" w:rsidRDefault="00FC7305" w:rsidP="00035FF5">
      <w:pPr>
        <w:jc w:val="both"/>
        <w:rPr>
          <w:b/>
          <w:bCs/>
          <w:sz w:val="26"/>
          <w:szCs w:val="26"/>
        </w:rPr>
      </w:pPr>
      <w:r w:rsidRPr="009C2464">
        <w:rPr>
          <w:b/>
          <w:sz w:val="26"/>
          <w:szCs w:val="26"/>
        </w:rPr>
        <w:t>žádám ve školním roce 20</w:t>
      </w:r>
      <w:r>
        <w:rPr>
          <w:b/>
          <w:sz w:val="26"/>
          <w:szCs w:val="26"/>
        </w:rPr>
        <w:t>22/2023</w:t>
      </w:r>
      <w:bookmarkStart w:id="0" w:name="_GoBack"/>
      <w:bookmarkEnd w:id="0"/>
      <w:r w:rsidRPr="009C2464">
        <w:rPr>
          <w:b/>
          <w:sz w:val="26"/>
          <w:szCs w:val="26"/>
        </w:rPr>
        <w:t xml:space="preserve"> o </w:t>
      </w:r>
      <w:r>
        <w:rPr>
          <w:b/>
          <w:sz w:val="26"/>
          <w:szCs w:val="26"/>
        </w:rPr>
        <w:t>odklad</w:t>
      </w:r>
      <w:r w:rsidRPr="009C2464">
        <w:rPr>
          <w:b/>
          <w:sz w:val="26"/>
          <w:szCs w:val="26"/>
        </w:rPr>
        <w:t xml:space="preserve"> povinné školní docházce na </w:t>
      </w:r>
      <w:r w:rsidRPr="009C2464">
        <w:rPr>
          <w:b/>
          <w:bCs/>
          <w:sz w:val="26"/>
          <w:szCs w:val="26"/>
        </w:rPr>
        <w:t xml:space="preserve">Základní škola a mateřská škola T. G. Masaryka Brodek u Konice, příspěvková organizace </w:t>
      </w:r>
    </w:p>
    <w:p w:rsidR="00FC7305" w:rsidRPr="006F572C" w:rsidRDefault="00FC7305" w:rsidP="00094F77">
      <w:pPr>
        <w:jc w:val="both"/>
        <w:rPr>
          <w:b/>
          <w:bCs/>
          <w:sz w:val="24"/>
          <w:szCs w:val="24"/>
        </w:rPr>
      </w:pPr>
    </w:p>
    <w:p w:rsidR="00FC7305" w:rsidRDefault="00FC7305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>
        <w:rPr>
          <w:sz w:val="24"/>
          <w:szCs w:val="24"/>
        </w:rPr>
        <w:t xml:space="preserve"> : …………………………………………………….</w:t>
      </w:r>
    </w:p>
    <w:p w:rsidR="00FC7305" w:rsidRDefault="00FC7305" w:rsidP="00094F77">
      <w:pPr>
        <w:rPr>
          <w:sz w:val="24"/>
          <w:szCs w:val="24"/>
        </w:rPr>
      </w:pPr>
    </w:p>
    <w:p w:rsidR="00FC7305" w:rsidRDefault="00FC7305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 …………………………………….</w:t>
      </w:r>
    </w:p>
    <w:p w:rsidR="00FC7305" w:rsidRDefault="00FC7305" w:rsidP="00094F77">
      <w:pPr>
        <w:rPr>
          <w:sz w:val="24"/>
          <w:szCs w:val="24"/>
        </w:rPr>
      </w:pPr>
    </w:p>
    <w:p w:rsidR="00FC7305" w:rsidRPr="00FF19AE" w:rsidRDefault="00FC7305" w:rsidP="00AA4A85">
      <w:pPr>
        <w:rPr>
          <w:sz w:val="24"/>
          <w:szCs w:val="24"/>
        </w:rPr>
      </w:pPr>
      <w:r>
        <w:rPr>
          <w:sz w:val="24"/>
          <w:szCs w:val="24"/>
        </w:rPr>
        <w:t>místo pobytu:   …………………………………………………………………………….</w:t>
      </w:r>
    </w:p>
    <w:p w:rsidR="00FC7305" w:rsidRPr="00FF19AE" w:rsidRDefault="00FC7305" w:rsidP="00094F77">
      <w:pPr>
        <w:rPr>
          <w:sz w:val="24"/>
          <w:szCs w:val="24"/>
        </w:rPr>
      </w:pPr>
    </w:p>
    <w:p w:rsidR="00FC7305" w:rsidRPr="00F61FD4" w:rsidRDefault="00FC7305" w:rsidP="00F61FD4">
      <w:pPr>
        <w:pStyle w:val="rtf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FD4">
        <w:rPr>
          <w:rFonts w:ascii="Times New Roman" w:hAnsi="Times New Roman" w:cs="Times New Roman"/>
          <w:sz w:val="24"/>
          <w:szCs w:val="24"/>
        </w:rPr>
        <w:t>Žádost doložím posouzením příslušného školského poradenského zařízení a odborného lékaře.</w:t>
      </w:r>
    </w:p>
    <w:p w:rsidR="00FC7305" w:rsidRPr="00F61FD4" w:rsidRDefault="00FC7305" w:rsidP="00F61FD4">
      <w:pPr>
        <w:pStyle w:val="rtfp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F61FD4">
        <w:rPr>
          <w:rFonts w:ascii="Times New Roman" w:hAnsi="Times New Roman" w:cs="Times New Roman"/>
          <w:sz w:val="24"/>
          <w:szCs w:val="24"/>
        </w:rPr>
        <w:t>O odklad školní docházky pro svého syna/dceru  žádám z důvodu:</w:t>
      </w:r>
    </w:p>
    <w:p w:rsidR="00FC7305" w:rsidRPr="00F61FD4" w:rsidRDefault="00FC7305" w:rsidP="00F61FD4">
      <w:pPr>
        <w:spacing w:line="480" w:lineRule="auto"/>
        <w:rPr>
          <w:sz w:val="24"/>
          <w:szCs w:val="24"/>
        </w:rPr>
      </w:pPr>
      <w:r w:rsidRPr="00F61FD4">
        <w:rPr>
          <w:sz w:val="24"/>
          <w:szCs w:val="24"/>
        </w:rPr>
        <w:t>…………………………………………………………………………………………………….</w:t>
      </w:r>
    </w:p>
    <w:p w:rsidR="00FC7305" w:rsidRDefault="00FC7305" w:rsidP="00F61FD4">
      <w:pPr>
        <w:spacing w:line="480" w:lineRule="auto"/>
        <w:rPr>
          <w:sz w:val="24"/>
          <w:szCs w:val="24"/>
        </w:rPr>
      </w:pPr>
      <w:r w:rsidRPr="00F61FD4">
        <w:rPr>
          <w:sz w:val="24"/>
          <w:szCs w:val="24"/>
        </w:rPr>
        <w:t>…………………………………………………………………………………………………….</w:t>
      </w:r>
    </w:p>
    <w:p w:rsidR="00FC7305" w:rsidRPr="007003D7" w:rsidRDefault="00FC7305" w:rsidP="007003D7">
      <w:pPr>
        <w:jc w:val="both"/>
        <w:rPr>
          <w:bCs/>
          <w:sz w:val="18"/>
          <w:szCs w:val="18"/>
        </w:rPr>
      </w:pPr>
      <w:r w:rsidRPr="007003D7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7003D7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003D7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FC7305" w:rsidRDefault="00FC7305" w:rsidP="007003D7">
      <w:pPr>
        <w:jc w:val="both"/>
        <w:rPr>
          <w:sz w:val="18"/>
          <w:szCs w:val="18"/>
        </w:rPr>
      </w:pPr>
      <w:r w:rsidRPr="007003D7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FC7305" w:rsidRDefault="00FC7305" w:rsidP="007003D7">
      <w:pPr>
        <w:jc w:val="both"/>
        <w:rPr>
          <w:sz w:val="24"/>
          <w:szCs w:val="24"/>
        </w:rPr>
      </w:pPr>
    </w:p>
    <w:p w:rsidR="00FC7305" w:rsidRPr="00FF19AE" w:rsidRDefault="00FC7305" w:rsidP="007C74C1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</w:t>
      </w:r>
      <w:r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…………………………………….</w:t>
      </w:r>
    </w:p>
    <w:p w:rsidR="00FC7305" w:rsidRPr="00FF19AE" w:rsidRDefault="00FC7305" w:rsidP="007C74C1">
      <w:pPr>
        <w:rPr>
          <w:sz w:val="24"/>
          <w:szCs w:val="24"/>
        </w:rPr>
      </w:pPr>
    </w:p>
    <w:p w:rsidR="00FC7305" w:rsidRDefault="00FC7305" w:rsidP="007C7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FC7305" w:rsidRDefault="00FC7305" w:rsidP="007C74C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C7305" w:rsidRDefault="00FC7305" w:rsidP="00E810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FC7305" w:rsidRPr="007C74C1" w:rsidRDefault="00FC7305" w:rsidP="00E810A0">
      <w:pPr>
        <w:jc w:val="both"/>
        <w:rPr>
          <w:sz w:val="24"/>
          <w:szCs w:val="24"/>
        </w:rPr>
      </w:pPr>
      <w:r w:rsidRPr="007C74C1">
        <w:rPr>
          <w:sz w:val="24"/>
          <w:szCs w:val="24"/>
        </w:rPr>
        <w:t>Přílohy:</w:t>
      </w:r>
    </w:p>
    <w:p w:rsidR="00FC7305" w:rsidRPr="007C74C1" w:rsidRDefault="00FC7305" w:rsidP="00AD1671">
      <w:pPr>
        <w:pStyle w:val="NormalWe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4C1">
        <w:rPr>
          <w:rFonts w:ascii="Times New Roman" w:hAnsi="Times New Roman" w:cs="Times New Roman"/>
          <w:sz w:val="24"/>
          <w:szCs w:val="24"/>
        </w:rPr>
        <w:t>Doporučující posouzení školského poradenského zařízení</w:t>
      </w:r>
    </w:p>
    <w:p w:rsidR="00FC7305" w:rsidRPr="004B2A37" w:rsidRDefault="00FC7305" w:rsidP="00094F77">
      <w:pPr>
        <w:pStyle w:val="NormalWe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4C1">
        <w:rPr>
          <w:rFonts w:ascii="Times New Roman" w:hAnsi="Times New Roman" w:cs="Times New Roman"/>
          <w:sz w:val="24"/>
          <w:szCs w:val="24"/>
        </w:rPr>
        <w:t xml:space="preserve">Doporučující posouzení odborného lékaře nebo klinického psychologa                                                                   </w:t>
      </w:r>
    </w:p>
    <w:sectPr w:rsidR="00FC7305" w:rsidRPr="004B2A37" w:rsidSect="00E810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0DCD"/>
    <w:multiLevelType w:val="hybridMultilevel"/>
    <w:tmpl w:val="4D10D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55BEE"/>
    <w:multiLevelType w:val="hybridMultilevel"/>
    <w:tmpl w:val="CF14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F377B9"/>
    <w:multiLevelType w:val="hybridMultilevel"/>
    <w:tmpl w:val="A6129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34"/>
    <w:rsid w:val="00035FF5"/>
    <w:rsid w:val="00053A5B"/>
    <w:rsid w:val="00094F77"/>
    <w:rsid w:val="001C60C0"/>
    <w:rsid w:val="001D7113"/>
    <w:rsid w:val="003406F7"/>
    <w:rsid w:val="004B2A37"/>
    <w:rsid w:val="005B167B"/>
    <w:rsid w:val="006F572C"/>
    <w:rsid w:val="007003D7"/>
    <w:rsid w:val="007C74C1"/>
    <w:rsid w:val="008F2754"/>
    <w:rsid w:val="00926505"/>
    <w:rsid w:val="00960B57"/>
    <w:rsid w:val="009C2464"/>
    <w:rsid w:val="00AA4A85"/>
    <w:rsid w:val="00AD1671"/>
    <w:rsid w:val="00BB10E2"/>
    <w:rsid w:val="00E810A0"/>
    <w:rsid w:val="00EF2F34"/>
    <w:rsid w:val="00F61FD4"/>
    <w:rsid w:val="00FC7305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7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p">
    <w:name w:val="rtfp"/>
    <w:basedOn w:val="Normal"/>
    <w:uiPriority w:val="99"/>
    <w:rsid w:val="00AD1671"/>
    <w:pPr>
      <w:overflowPunct/>
      <w:autoSpaceDE/>
      <w:autoSpaceDN/>
      <w:adjustRightInd/>
      <w:spacing w:before="150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AD16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420</Words>
  <Characters>2478</Characters>
  <Application>Microsoft Office Outlook</Application>
  <DocSecurity>0</DocSecurity>
  <Lines>0</Lines>
  <Paragraphs>0</Paragraphs>
  <ScaleCrop>false</ScaleCrop>
  <Company>ZŠ Brodek u Konice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franma2</dc:creator>
  <cp:keywords/>
  <dc:description/>
  <cp:lastModifiedBy>Dostálová</cp:lastModifiedBy>
  <cp:revision>2</cp:revision>
  <cp:lastPrinted>2021-02-23T10:01:00Z</cp:lastPrinted>
  <dcterms:created xsi:type="dcterms:W3CDTF">2022-02-11T18:30:00Z</dcterms:created>
  <dcterms:modified xsi:type="dcterms:W3CDTF">2022-02-11T18:30:00Z</dcterms:modified>
</cp:coreProperties>
</file>